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附件：</w:t>
      </w:r>
    </w:p>
    <w:p>
      <w:pPr>
        <w:snapToGrid w:val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秦皇岛市开发区3D-one创造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  <w:lang w:val="en-US" w:eastAsia="zh-CN"/>
        </w:rPr>
        <w:t>大赛</w:t>
      </w:r>
      <w:r>
        <w:rPr>
          <w:rFonts w:hint="eastAsia" w:ascii="宋体" w:hAnsi="宋体" w:cs="宋体"/>
          <w:b/>
          <w:sz w:val="36"/>
          <w:szCs w:val="36"/>
        </w:rPr>
        <w:t>（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果糖杯</w:t>
      </w:r>
      <w:r>
        <w:rPr>
          <w:rFonts w:hint="eastAsia" w:ascii="宋体" w:hAnsi="宋体" w:cs="宋体"/>
          <w:b/>
          <w:sz w:val="36"/>
          <w:szCs w:val="36"/>
        </w:rPr>
        <w:t>）</w:t>
      </w:r>
    </w:p>
    <w:p>
      <w:pPr>
        <w:snapToGrid w:val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青少年3D打印创意设计大赛作品登记表</w:t>
      </w:r>
    </w:p>
    <w:p>
      <w:pPr>
        <w:snapToGrid w:val="0"/>
        <w:jc w:val="center"/>
        <w:rPr>
          <w:rFonts w:hint="eastAsia" w:ascii="宋体" w:hAnsi="宋体" w:cs="宋体"/>
          <w:b/>
          <w:sz w:val="44"/>
          <w:szCs w:val="44"/>
        </w:rPr>
      </w:pPr>
    </w:p>
    <w:tbl>
      <w:tblPr>
        <w:tblStyle w:val="3"/>
        <w:tblW w:w="81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425"/>
        <w:gridCol w:w="848"/>
        <w:gridCol w:w="17"/>
        <w:gridCol w:w="692"/>
        <w:gridCol w:w="541"/>
        <w:gridCol w:w="310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参赛者姓名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所在学校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4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辅导教师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（1人）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2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创新设计理念及故事情节简介（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初中8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00字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以内-小学500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以内）</w:t>
            </w:r>
          </w:p>
        </w:tc>
        <w:tc>
          <w:tcPr>
            <w:tcW w:w="64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33C54"/>
    <w:rsid w:val="0A72339F"/>
    <w:rsid w:val="0C0D6787"/>
    <w:rsid w:val="109614CD"/>
    <w:rsid w:val="19E33C54"/>
    <w:rsid w:val="256035AE"/>
    <w:rsid w:val="33876814"/>
    <w:rsid w:val="6D535020"/>
    <w:rsid w:val="7E7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2018-07-18T09:27:00Z</dcterms:created>
  <dc:creator>Adam</dc:creator>
  <cp:lastModifiedBy>壹伍零贰捌伍陆贰贰伍伍</cp:lastModifiedBy>
  <dcterms:modified xsi:type="dcterms:W3CDTF">2018-09-18T08:35:19Z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